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31" w:rsidRPr="003151CE" w:rsidRDefault="00763317">
      <w:pPr>
        <w:tabs>
          <w:tab w:val="left" w:pos="4820"/>
        </w:tabs>
        <w:ind w:firstLine="4820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-561975</wp:posOffset>
                </wp:positionV>
                <wp:extent cx="3130550" cy="10350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C94FE5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137541" w:rsidRPr="00E36A60" w:rsidRDefault="00FE017A" w:rsidP="008D6CE8">
                                  <w:pPr>
                                    <w:ind w:right="113"/>
                                    <w:jc w:val="right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36A60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OBECNÝ ÚRAD TEKOVSKÉ LUŽANY</w:t>
                                  </w:r>
                                </w:p>
                              </w:tc>
                            </w:tr>
                            <w:tr w:rsidR="00C94FE5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1906BB" w:rsidRPr="00E36A60" w:rsidRDefault="00FE017A" w:rsidP="008D6CE8">
                                  <w:pPr>
                                    <w:ind w:right="113"/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E36A60">
                                    <w:rPr>
                                      <w:rFonts w:asciiTheme="minorHAnsi" w:hAnsiTheme="minorHAnsi"/>
                                    </w:rPr>
                                    <w:t>SNP 43</w:t>
                                  </w:r>
                                </w:p>
                              </w:tc>
                            </w:tr>
                            <w:tr w:rsidR="00C94FE5" w:rsidTr="00C9189E">
                              <w:trPr>
                                <w:trHeight w:val="258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1906BB" w:rsidRPr="00E36A60" w:rsidRDefault="00FE017A" w:rsidP="009933AC">
                                  <w:pPr>
                                    <w:ind w:right="113"/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E36A60">
                                    <w:rPr>
                                      <w:rFonts w:asciiTheme="minorHAnsi" w:hAnsiTheme="minorHAnsi"/>
                                    </w:rPr>
                                    <w:t>935 41  Tekovské Lužany</w:t>
                                  </w:r>
                                </w:p>
                              </w:tc>
                            </w:tr>
                            <w:tr w:rsidR="00C94FE5" w:rsidTr="00C9189E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721379" w:rsidRPr="00823BFA" w:rsidRDefault="00721379" w:rsidP="008D6CE8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5B32" w:rsidRDefault="004C5B32" w:rsidP="009933AC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9pt;margin-top:-44.25pt;width:246.5pt;height:8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C94FE5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137541" w:rsidRPr="00E36A60" w:rsidRDefault="00FE017A" w:rsidP="008D6CE8">
                            <w:pPr>
                              <w:ind w:right="113"/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36A6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OBECNÝ ÚRAD TEKOVSKÉ LUŽANY</w:t>
                            </w:r>
                          </w:p>
                        </w:tc>
                      </w:tr>
                      <w:tr w:rsidR="00C94FE5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1906BB" w:rsidRPr="00E36A60" w:rsidRDefault="00FE017A" w:rsidP="008D6CE8">
                            <w:pPr>
                              <w:ind w:right="113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36A60">
                              <w:rPr>
                                <w:rFonts w:asciiTheme="minorHAnsi" w:hAnsiTheme="minorHAnsi"/>
                              </w:rPr>
                              <w:t>SNP 43</w:t>
                            </w:r>
                          </w:p>
                        </w:tc>
                      </w:tr>
                      <w:tr w:rsidR="00C94FE5" w:rsidTr="00C9189E">
                        <w:trPr>
                          <w:trHeight w:val="258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1906BB" w:rsidRPr="00E36A60" w:rsidRDefault="00FE017A" w:rsidP="009933AC">
                            <w:pPr>
                              <w:ind w:right="113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E36A60">
                              <w:rPr>
                                <w:rFonts w:asciiTheme="minorHAnsi" w:hAnsiTheme="minorHAnsi"/>
                              </w:rPr>
                              <w:t>935 41  Tekovské Lužany</w:t>
                            </w:r>
                          </w:p>
                        </w:tc>
                      </w:tr>
                      <w:tr w:rsidR="00C94FE5" w:rsidTr="00C9189E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721379" w:rsidRPr="00823BFA" w:rsidRDefault="00721379" w:rsidP="008D6CE8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4C5B32" w:rsidRDefault="004C5B32" w:rsidP="009933AC">
                      <w:pPr>
                        <w:pStyle w:val="Hlavika"/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4C3A" w:rsidRDefault="00E24C3A">
      <w:pPr>
        <w:tabs>
          <w:tab w:val="left" w:pos="4820"/>
        </w:tabs>
        <w:ind w:firstLine="4820"/>
        <w:rPr>
          <w:sz w:val="2"/>
        </w:rPr>
      </w:pPr>
    </w:p>
    <w:p w:rsidR="00FA0073" w:rsidRPr="00637717" w:rsidRDefault="00FA0073">
      <w:pPr>
        <w:tabs>
          <w:tab w:val="left" w:pos="4820"/>
        </w:tabs>
        <w:ind w:firstLine="4820"/>
        <w:rPr>
          <w:b/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Default="00FA0073">
      <w:pPr>
        <w:tabs>
          <w:tab w:val="left" w:pos="4820"/>
        </w:tabs>
        <w:ind w:firstLine="4820"/>
        <w:rPr>
          <w:sz w:val="2"/>
        </w:rPr>
      </w:pPr>
    </w:p>
    <w:p w:rsidR="00FA0073" w:rsidRPr="00094CFE" w:rsidRDefault="00FA0073" w:rsidP="002C4D8B">
      <w:pPr>
        <w:ind w:right="43"/>
        <w:rPr>
          <w:sz w:val="24"/>
          <w:szCs w:val="24"/>
        </w:rPr>
      </w:pPr>
    </w:p>
    <w:p w:rsidR="008E2031" w:rsidRPr="00094CFE" w:rsidRDefault="008E2031">
      <w:pPr>
        <w:ind w:right="43"/>
        <w:rPr>
          <w:sz w:val="24"/>
          <w:szCs w:val="24"/>
        </w:rPr>
      </w:pPr>
    </w:p>
    <w:p w:rsidR="00D57C78" w:rsidRPr="003C5BD3" w:rsidRDefault="00D57C78" w:rsidP="00D57C78">
      <w:pPr>
        <w:jc w:val="center"/>
        <w:rPr>
          <w:rFonts w:asciiTheme="minorHAnsi" w:hAnsiTheme="minorHAnsi"/>
          <w:b/>
          <w:sz w:val="24"/>
          <w:szCs w:val="24"/>
        </w:rPr>
      </w:pPr>
      <w:r w:rsidRPr="003C5BD3">
        <w:rPr>
          <w:rFonts w:asciiTheme="minorHAnsi" w:hAnsiTheme="minorHAnsi"/>
          <w:b/>
          <w:sz w:val="24"/>
          <w:szCs w:val="24"/>
        </w:rPr>
        <w:t>Výzva na predkladanie žiadostí o dotáciu z rozpočtu obce Tekovské Lužany na podporu športu</w:t>
      </w:r>
    </w:p>
    <w:p w:rsidR="00D57C78" w:rsidRPr="003C5BD3" w:rsidRDefault="00D57C78" w:rsidP="00D57C78">
      <w:pPr>
        <w:jc w:val="center"/>
        <w:rPr>
          <w:rFonts w:asciiTheme="minorHAnsi" w:hAnsiTheme="minorHAnsi"/>
          <w:b/>
          <w:sz w:val="24"/>
          <w:szCs w:val="24"/>
        </w:rPr>
      </w:pPr>
      <w:r w:rsidRPr="003C5BD3">
        <w:rPr>
          <w:rFonts w:asciiTheme="minorHAnsi" w:hAnsiTheme="minorHAnsi"/>
          <w:b/>
          <w:sz w:val="24"/>
          <w:szCs w:val="24"/>
        </w:rPr>
        <w:t>č. 2/2017</w:t>
      </w:r>
    </w:p>
    <w:p w:rsidR="00D57C78" w:rsidRPr="003C5BD3" w:rsidRDefault="00D57C78" w:rsidP="00D57C78">
      <w:pPr>
        <w:rPr>
          <w:rFonts w:asciiTheme="minorHAnsi" w:hAnsiTheme="minorHAnsi"/>
          <w:sz w:val="24"/>
          <w:szCs w:val="24"/>
        </w:rPr>
      </w:pPr>
    </w:p>
    <w:p w:rsidR="00D57C78" w:rsidRPr="003C5BD3" w:rsidRDefault="00D57C78" w:rsidP="00D57C78">
      <w:p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ab/>
        <w:t>V zmysle Všeobecne záväzného nariadenia č. 3/2015 o podmienkach poskytovania dotácií z rozpočtu obce Tekovské Lužany starosta obce na návrh komisie pre šport a mládež vyhlasuje výzvu na predkladanie žiadostí o dotácie na podporu  športu na území obce Tekovské Lužany. Komisia pre šport a mládež pri obecnom zastupiteľstve pre rok 2017 určuje nasledovné podmienky:</w:t>
      </w:r>
    </w:p>
    <w:p w:rsidR="00D57C78" w:rsidRPr="003C5BD3" w:rsidRDefault="00D57C78" w:rsidP="00D57C78">
      <w:p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ab/>
        <w:t xml:space="preserve">Dotácie z rozpočtu obce možno poskytnúť právnickým osobám a fyzickým osobám - podnikateľom, ktoré majú sídlo na území obce, alebo pôsobia a vykonávajú činnosť na území obce, v oblasti športu na území obce, s výnimkou organizácií, ktorých zriaďovateľom je obec. </w:t>
      </w:r>
    </w:p>
    <w:p w:rsidR="00D57C78" w:rsidRPr="003C5BD3" w:rsidRDefault="00D57C78" w:rsidP="00D57C78">
      <w:pPr>
        <w:ind w:firstLine="360"/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Dotáciu je možné poskytnúť na jednor</w:t>
      </w:r>
      <w:r w:rsidR="003C5BD3">
        <w:rPr>
          <w:rFonts w:asciiTheme="minorHAnsi" w:hAnsiTheme="minorHAnsi"/>
          <w:sz w:val="24"/>
          <w:szCs w:val="24"/>
        </w:rPr>
        <w:t>a</w:t>
      </w:r>
      <w:r w:rsidRPr="003C5BD3">
        <w:rPr>
          <w:rFonts w:asciiTheme="minorHAnsi" w:hAnsiTheme="minorHAnsi"/>
          <w:sz w:val="24"/>
          <w:szCs w:val="24"/>
        </w:rPr>
        <w:t>zové podujatia alebo na projekty dlhodobého zamerania pri splnení nasledovných podmienok:</w:t>
      </w:r>
    </w:p>
    <w:p w:rsidR="00D57C78" w:rsidRPr="003C5BD3" w:rsidRDefault="00D57C78" w:rsidP="00D57C78">
      <w:pPr>
        <w:rPr>
          <w:rFonts w:asciiTheme="minorHAnsi" w:hAnsiTheme="minorHAnsi"/>
          <w:sz w:val="24"/>
          <w:szCs w:val="24"/>
        </w:rPr>
      </w:pPr>
    </w:p>
    <w:p w:rsidR="00D57C78" w:rsidRPr="003C5BD3" w:rsidRDefault="00D57C78" w:rsidP="00D57C78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Žiadateľ: a) má sídlo, pôsobí alebo vykonáva činnosť na území obce,</w:t>
      </w:r>
    </w:p>
    <w:p w:rsidR="00D57C78" w:rsidRPr="003C5BD3" w:rsidRDefault="00D57C78" w:rsidP="00D57C78">
      <w:pPr>
        <w:ind w:left="1416"/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 xml:space="preserve">    b) má vyrovnané všetky záväzky voči obci.</w:t>
      </w:r>
    </w:p>
    <w:p w:rsidR="00D57C78" w:rsidRPr="003C5BD3" w:rsidRDefault="00D57C78" w:rsidP="00D57C78">
      <w:pPr>
        <w:rPr>
          <w:rFonts w:asciiTheme="minorHAnsi" w:hAnsiTheme="minorHAnsi"/>
          <w:sz w:val="24"/>
          <w:szCs w:val="24"/>
        </w:rPr>
      </w:pPr>
    </w:p>
    <w:p w:rsidR="00D57C78" w:rsidRPr="003C5BD3" w:rsidRDefault="00D57C78" w:rsidP="00D57C78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Termín predkladania žiadostí: 31.</w:t>
      </w:r>
      <w:r w:rsidR="003C5BD3">
        <w:rPr>
          <w:rFonts w:asciiTheme="minorHAnsi" w:hAnsiTheme="minorHAnsi"/>
          <w:sz w:val="24"/>
          <w:szCs w:val="24"/>
        </w:rPr>
        <w:t>5</w:t>
      </w:r>
      <w:r w:rsidRPr="003C5BD3">
        <w:rPr>
          <w:rFonts w:asciiTheme="minorHAnsi" w:hAnsiTheme="minorHAnsi"/>
          <w:sz w:val="24"/>
          <w:szCs w:val="24"/>
        </w:rPr>
        <w:t>.201</w:t>
      </w:r>
      <w:r w:rsidR="003C5BD3">
        <w:rPr>
          <w:rFonts w:asciiTheme="minorHAnsi" w:hAnsiTheme="minorHAnsi"/>
          <w:sz w:val="24"/>
          <w:szCs w:val="24"/>
        </w:rPr>
        <w:t>7</w:t>
      </w:r>
      <w:r w:rsidRPr="003C5BD3">
        <w:rPr>
          <w:rFonts w:asciiTheme="minorHAnsi" w:hAnsiTheme="minorHAnsi"/>
          <w:sz w:val="24"/>
          <w:szCs w:val="24"/>
        </w:rPr>
        <w:t xml:space="preserve"> 12:00 hod. prostredníctvom pošty alebo osobne do podateľne obecného úradu v dvoch vyhotoveniach.</w:t>
      </w:r>
    </w:p>
    <w:p w:rsidR="00D57C78" w:rsidRPr="003C5BD3" w:rsidRDefault="00D57C78" w:rsidP="00D57C78">
      <w:pPr>
        <w:ind w:left="360"/>
        <w:rPr>
          <w:rFonts w:asciiTheme="minorHAnsi" w:hAnsiTheme="minorHAnsi"/>
          <w:sz w:val="24"/>
          <w:szCs w:val="24"/>
        </w:rPr>
      </w:pPr>
    </w:p>
    <w:p w:rsidR="00D57C78" w:rsidRPr="003C5BD3" w:rsidRDefault="00D57C78" w:rsidP="00D57C78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Kompletná písomná žiadosť musí obsahovať:</w:t>
      </w:r>
    </w:p>
    <w:p w:rsidR="00D57C78" w:rsidRPr="003C5BD3" w:rsidRDefault="00D57C78" w:rsidP="00D57C7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presnú identifikáciu žiadateľa</w:t>
      </w:r>
    </w:p>
    <w:p w:rsidR="00D57C78" w:rsidRPr="003C5BD3" w:rsidRDefault="00D57C78" w:rsidP="00D57C7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názov a popis športového podujatia, resp. projekt</w:t>
      </w:r>
    </w:p>
    <w:p w:rsidR="00D57C78" w:rsidRPr="003C5BD3" w:rsidRDefault="00D57C78" w:rsidP="00D57C7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celkové náklady, podrobný rozpis rozpočtu, finančnú spoluúčasť ďalších subjektov a požadovanú výšku dotácie</w:t>
      </w:r>
    </w:p>
    <w:p w:rsidR="00D57C78" w:rsidRPr="003C5BD3" w:rsidRDefault="00D57C78" w:rsidP="00D57C7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formu propagácie obce</w:t>
      </w:r>
    </w:p>
    <w:p w:rsidR="00D57C78" w:rsidRPr="003C5BD3" w:rsidRDefault="00D57C78" w:rsidP="00D57C7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podpis oprávnenej osoby – štatutárneho zástupcu žiadateľa.</w:t>
      </w:r>
    </w:p>
    <w:p w:rsidR="00D57C78" w:rsidRPr="003C5BD3" w:rsidRDefault="00D57C78" w:rsidP="00D57C78">
      <w:pPr>
        <w:ind w:left="720"/>
        <w:rPr>
          <w:rFonts w:asciiTheme="minorHAnsi" w:hAnsiTheme="minorHAnsi"/>
          <w:sz w:val="24"/>
          <w:szCs w:val="24"/>
        </w:rPr>
      </w:pPr>
    </w:p>
    <w:p w:rsidR="00D57C78" w:rsidRPr="003C5BD3" w:rsidRDefault="00D57C78" w:rsidP="00D57C78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Pri posudzovaní žiadostí bude komisia prihliadať najmä na tieto kritériá:</w:t>
      </w:r>
    </w:p>
    <w:p w:rsidR="00D57C78" w:rsidRPr="003C5BD3" w:rsidRDefault="00D57C78" w:rsidP="00D57C7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účel dotácie</w:t>
      </w:r>
    </w:p>
    <w:p w:rsidR="00D57C78" w:rsidRPr="003C5BD3" w:rsidRDefault="00D57C78" w:rsidP="00D57C7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oslovený počet obyvateľov</w:t>
      </w:r>
    </w:p>
    <w:p w:rsidR="00CD443B" w:rsidRPr="003C5BD3" w:rsidRDefault="00CD443B" w:rsidP="00D57C7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zapojený počet obyvateľov</w:t>
      </w:r>
    </w:p>
    <w:p w:rsidR="00D57C78" w:rsidRPr="003C5BD3" w:rsidRDefault="00D57C78" w:rsidP="00D57C7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zapojenie viacerých generácií</w:t>
      </w:r>
    </w:p>
    <w:p w:rsidR="00D57C78" w:rsidRPr="003C5BD3" w:rsidRDefault="00D57C78" w:rsidP="00D57C7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inovácia</w:t>
      </w:r>
    </w:p>
    <w:p w:rsidR="001A7768" w:rsidRPr="003C5BD3" w:rsidRDefault="00D57C78" w:rsidP="001A7768">
      <w:pPr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propagácia obce</w:t>
      </w:r>
    </w:p>
    <w:p w:rsidR="001A27B9" w:rsidRPr="003C5BD3" w:rsidRDefault="001A27B9" w:rsidP="001A27B9">
      <w:pPr>
        <w:rPr>
          <w:rFonts w:asciiTheme="minorHAnsi" w:hAnsiTheme="minorHAnsi"/>
          <w:sz w:val="24"/>
          <w:szCs w:val="24"/>
        </w:rPr>
      </w:pPr>
    </w:p>
    <w:p w:rsidR="00D57C78" w:rsidRPr="003C5BD3" w:rsidRDefault="001A7768" w:rsidP="00D57C78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Účel dotácie: Dotáciu je možné použiť len na všeobecne prospešné služby v zmysle § 2 ods. 2 zákona č. 213/1997 a verejnoprospešné účely v zmysle § 2 ods. 3 zákona č. 34/2002 v oblasti športu.</w:t>
      </w:r>
      <w:r w:rsidR="00F30B5C" w:rsidRPr="003C5BD3">
        <w:rPr>
          <w:rFonts w:asciiTheme="minorHAnsi" w:hAnsiTheme="minorHAnsi"/>
          <w:sz w:val="24"/>
          <w:szCs w:val="24"/>
        </w:rPr>
        <w:t xml:space="preserve"> Účelom dotácie je podporiť rozvoj miestneho športu, podporiť záujem obyvateľstva o športové aktivity a podpor</w:t>
      </w:r>
      <w:r w:rsidR="00763317" w:rsidRPr="003C5BD3">
        <w:rPr>
          <w:rFonts w:asciiTheme="minorHAnsi" w:hAnsiTheme="minorHAnsi"/>
          <w:sz w:val="24"/>
          <w:szCs w:val="24"/>
        </w:rPr>
        <w:t>u</w:t>
      </w:r>
      <w:r w:rsidR="00F0511D" w:rsidRPr="003C5BD3">
        <w:rPr>
          <w:rFonts w:asciiTheme="minorHAnsi" w:hAnsiTheme="minorHAnsi"/>
          <w:sz w:val="24"/>
          <w:szCs w:val="24"/>
        </w:rPr>
        <w:t xml:space="preserve"> miestnych športových talentov</w:t>
      </w:r>
      <w:r w:rsidR="003C5BD3" w:rsidRPr="003C5BD3">
        <w:rPr>
          <w:rFonts w:asciiTheme="minorHAnsi" w:hAnsiTheme="minorHAnsi"/>
          <w:sz w:val="24"/>
          <w:szCs w:val="24"/>
        </w:rPr>
        <w:t>.</w:t>
      </w:r>
    </w:p>
    <w:p w:rsidR="001A7768" w:rsidRPr="003C5BD3" w:rsidRDefault="00F30B5C" w:rsidP="00F30B5C">
      <w:pPr>
        <w:tabs>
          <w:tab w:val="left" w:pos="6465"/>
        </w:tabs>
        <w:ind w:left="720"/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ab/>
      </w:r>
    </w:p>
    <w:p w:rsidR="00BF1309" w:rsidRPr="003C5BD3" w:rsidRDefault="001A7768" w:rsidP="00BF1309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Na poskytnutie finančného príspevku nemá žiadateľ právny nárok.</w:t>
      </w:r>
      <w:r w:rsidR="00BF1309" w:rsidRPr="003C5BD3">
        <w:rPr>
          <w:rFonts w:asciiTheme="minorHAnsi" w:hAnsiTheme="minorHAnsi"/>
          <w:sz w:val="24"/>
          <w:szCs w:val="24"/>
        </w:rPr>
        <w:t xml:space="preserve"> </w:t>
      </w:r>
    </w:p>
    <w:p w:rsidR="00D57C78" w:rsidRPr="003C5BD3" w:rsidRDefault="00D57C78" w:rsidP="00D57C78">
      <w:pPr>
        <w:ind w:left="360"/>
        <w:rPr>
          <w:rFonts w:asciiTheme="minorHAnsi" w:hAnsiTheme="minorHAnsi"/>
          <w:sz w:val="24"/>
          <w:szCs w:val="24"/>
        </w:rPr>
      </w:pPr>
    </w:p>
    <w:p w:rsidR="00D57C78" w:rsidRDefault="00D57C78" w:rsidP="00D57C78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lastRenderedPageBreak/>
        <w:t>Dotáciu nemožno poskytnúť politickým stranám, politickým hnutiam a ich koalíciám.</w:t>
      </w:r>
    </w:p>
    <w:p w:rsidR="003C5BD3" w:rsidRDefault="003C5BD3" w:rsidP="003C5BD3">
      <w:pPr>
        <w:pStyle w:val="Odsekzoznamu"/>
        <w:rPr>
          <w:rFonts w:asciiTheme="minorHAnsi" w:hAnsiTheme="minorHAnsi"/>
          <w:sz w:val="24"/>
          <w:szCs w:val="24"/>
        </w:rPr>
      </w:pPr>
    </w:p>
    <w:p w:rsidR="003C5BD3" w:rsidRDefault="003C5BD3" w:rsidP="00D57C78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Finančné prostriedky nemožno použiť na:</w:t>
      </w:r>
    </w:p>
    <w:p w:rsidR="003C5BD3" w:rsidRDefault="003C5BD3" w:rsidP="003C5BD3">
      <w:pPr>
        <w:pStyle w:val="Odsekzoznamu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Úhradu miezd, platov a odmien,</w:t>
      </w:r>
    </w:p>
    <w:p w:rsidR="003C5BD3" w:rsidRPr="003C5BD3" w:rsidRDefault="003C5BD3" w:rsidP="003C5BD3">
      <w:pPr>
        <w:pStyle w:val="Odsekzoznamu"/>
        <w:numPr>
          <w:ilvl w:val="1"/>
          <w:numId w:val="9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Honoráre pre organizátorov podujatí.</w:t>
      </w:r>
    </w:p>
    <w:p w:rsidR="00D57C78" w:rsidRPr="003C5BD3" w:rsidRDefault="00D57C78" w:rsidP="00D57C78">
      <w:pPr>
        <w:rPr>
          <w:rFonts w:asciiTheme="minorHAnsi" w:hAnsiTheme="minorHAnsi"/>
          <w:sz w:val="24"/>
          <w:szCs w:val="24"/>
        </w:rPr>
      </w:pPr>
    </w:p>
    <w:p w:rsidR="00D57C78" w:rsidRDefault="00D57C78" w:rsidP="0090303E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>Dotácia podlieha ročnému zúčtovaniu.</w:t>
      </w:r>
      <w:r w:rsidR="00BF1309" w:rsidRPr="003C5BD3">
        <w:rPr>
          <w:rFonts w:asciiTheme="minorHAnsi" w:hAnsiTheme="minorHAnsi"/>
          <w:sz w:val="24"/>
          <w:szCs w:val="24"/>
        </w:rPr>
        <w:t xml:space="preserve"> </w:t>
      </w:r>
    </w:p>
    <w:p w:rsidR="003C5BD3" w:rsidRDefault="003C5BD3" w:rsidP="003C5BD3">
      <w:pPr>
        <w:pStyle w:val="Odsekzoznamu"/>
        <w:rPr>
          <w:rFonts w:asciiTheme="minorHAnsi" w:hAnsiTheme="minorHAnsi"/>
          <w:sz w:val="24"/>
          <w:szCs w:val="24"/>
        </w:rPr>
      </w:pPr>
    </w:p>
    <w:p w:rsidR="00D57C78" w:rsidRPr="003C5BD3" w:rsidRDefault="00D57C78" w:rsidP="00D57C78">
      <w:pPr>
        <w:numPr>
          <w:ilvl w:val="0"/>
          <w:numId w:val="9"/>
        </w:numPr>
        <w:rPr>
          <w:rFonts w:asciiTheme="minorHAnsi" w:hAnsiTheme="minorHAnsi"/>
          <w:sz w:val="24"/>
          <w:szCs w:val="24"/>
        </w:rPr>
      </w:pPr>
      <w:r w:rsidRPr="003C5BD3">
        <w:rPr>
          <w:rFonts w:asciiTheme="minorHAnsi" w:hAnsiTheme="minorHAnsi"/>
          <w:sz w:val="24"/>
          <w:szCs w:val="24"/>
        </w:rPr>
        <w:t xml:space="preserve">Celková výška prostriedkov na túto výzvu je </w:t>
      </w:r>
      <w:r w:rsidR="00763317" w:rsidRPr="003C5BD3">
        <w:rPr>
          <w:rFonts w:asciiTheme="minorHAnsi" w:hAnsiTheme="minorHAnsi"/>
          <w:sz w:val="24"/>
          <w:szCs w:val="24"/>
        </w:rPr>
        <w:t>14</w:t>
      </w:r>
      <w:r w:rsidRPr="003C5BD3">
        <w:rPr>
          <w:rFonts w:asciiTheme="minorHAnsi" w:hAnsiTheme="minorHAnsi"/>
          <w:sz w:val="24"/>
          <w:szCs w:val="24"/>
        </w:rPr>
        <w:t>.</w:t>
      </w:r>
      <w:r w:rsidR="00763317" w:rsidRPr="003C5BD3">
        <w:rPr>
          <w:rFonts w:asciiTheme="minorHAnsi" w:hAnsiTheme="minorHAnsi"/>
          <w:sz w:val="24"/>
          <w:szCs w:val="24"/>
        </w:rPr>
        <w:t>5</w:t>
      </w:r>
      <w:r w:rsidRPr="003C5BD3">
        <w:rPr>
          <w:rFonts w:asciiTheme="minorHAnsi" w:hAnsiTheme="minorHAnsi"/>
          <w:sz w:val="24"/>
          <w:szCs w:val="24"/>
        </w:rPr>
        <w:t>00 EUR.</w:t>
      </w:r>
    </w:p>
    <w:p w:rsidR="005D0FEE" w:rsidRPr="003C5BD3" w:rsidRDefault="005D0FEE" w:rsidP="005D0FEE">
      <w:pPr>
        <w:rPr>
          <w:rFonts w:asciiTheme="minorHAnsi" w:hAnsiTheme="minorHAnsi"/>
          <w:sz w:val="24"/>
          <w:szCs w:val="24"/>
        </w:rPr>
      </w:pPr>
    </w:p>
    <w:p w:rsidR="003A3C6B" w:rsidRPr="003C5BD3" w:rsidRDefault="003A3C6B" w:rsidP="00A11E36">
      <w:pPr>
        <w:pStyle w:val="Hlavika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:rsidR="00EE0C85" w:rsidRPr="003C5BD3" w:rsidRDefault="00EE0C85" w:rsidP="00A11E36">
      <w:pPr>
        <w:pStyle w:val="Hlavika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:rsidR="00EE0C85" w:rsidRPr="003C5BD3" w:rsidRDefault="00EE0C85" w:rsidP="00A11E36">
      <w:pPr>
        <w:pStyle w:val="Hlavika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:rsidR="00EE0C85" w:rsidRPr="003C5BD3" w:rsidRDefault="00EE0C85" w:rsidP="00A11E36">
      <w:pPr>
        <w:pStyle w:val="Hlavika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tbl>
      <w:tblPr>
        <w:tblW w:w="0" w:type="auto"/>
        <w:jc w:val="right"/>
        <w:shd w:val="clear" w:color="auto" w:fill="D9D9D9"/>
        <w:tblLook w:val="04A0" w:firstRow="1" w:lastRow="0" w:firstColumn="1" w:lastColumn="0" w:noHBand="0" w:noVBand="1"/>
      </w:tblPr>
      <w:tblGrid>
        <w:gridCol w:w="4926"/>
      </w:tblGrid>
      <w:tr w:rsidR="008C7EA9" w:rsidRPr="003C5BD3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3C5BD3" w:rsidRDefault="008C7EA9" w:rsidP="00C9594E">
            <w:pPr>
              <w:pStyle w:val="Hlavika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7EA9" w:rsidRPr="003C5BD3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3C5BD3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5BD3">
              <w:rPr>
                <w:rFonts w:asciiTheme="minorHAnsi" w:hAnsiTheme="minorHAnsi"/>
                <w:sz w:val="24"/>
                <w:szCs w:val="24"/>
              </w:rPr>
              <w:t xml:space="preserve">Ing. Marián </w:t>
            </w:r>
            <w:proofErr w:type="spellStart"/>
            <w:r w:rsidRPr="003C5BD3">
              <w:rPr>
                <w:rFonts w:asciiTheme="minorHAnsi" w:hAnsiTheme="minorHAnsi"/>
                <w:sz w:val="24"/>
                <w:szCs w:val="24"/>
              </w:rPr>
              <w:t>Kotora</w:t>
            </w:r>
            <w:proofErr w:type="spellEnd"/>
            <w:r w:rsidR="00C9594E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="00C9594E">
              <w:rPr>
                <w:rFonts w:asciiTheme="minorHAnsi" w:hAnsiTheme="minorHAnsi"/>
                <w:sz w:val="24"/>
                <w:szCs w:val="24"/>
              </w:rPr>
              <w:t>v.r</w:t>
            </w:r>
            <w:proofErr w:type="spellEnd"/>
            <w:r w:rsidR="00C9594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8C7EA9" w:rsidRPr="003C5BD3" w:rsidTr="00C9189E">
        <w:trPr>
          <w:jc w:val="right"/>
        </w:trPr>
        <w:tc>
          <w:tcPr>
            <w:tcW w:w="4926" w:type="dxa"/>
            <w:shd w:val="clear" w:color="auto" w:fill="auto"/>
            <w:vAlign w:val="center"/>
          </w:tcPr>
          <w:p w:rsidR="008C7EA9" w:rsidRPr="003C5BD3" w:rsidRDefault="002C1040" w:rsidP="00823BFA">
            <w:pPr>
              <w:pStyle w:val="Hlavika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C5BD3">
              <w:rPr>
                <w:rFonts w:asciiTheme="minorHAnsi" w:hAnsiTheme="minorHAnsi"/>
                <w:sz w:val="24"/>
                <w:szCs w:val="24"/>
              </w:rPr>
              <w:t>starosta obce</w:t>
            </w:r>
          </w:p>
        </w:tc>
      </w:tr>
    </w:tbl>
    <w:p w:rsidR="00094CFE" w:rsidRPr="003C5BD3" w:rsidRDefault="00094CFE" w:rsidP="00846987">
      <w:pPr>
        <w:pStyle w:val="Hlavika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:rsidR="006E1816" w:rsidRPr="003C5BD3" w:rsidRDefault="006E1816" w:rsidP="00846987">
      <w:pPr>
        <w:pStyle w:val="Hlavika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:rsidR="006E1816" w:rsidRDefault="006E1816" w:rsidP="00846987">
      <w:pPr>
        <w:pStyle w:val="Hlavika"/>
        <w:tabs>
          <w:tab w:val="clear" w:pos="4153"/>
          <w:tab w:val="clear" w:pos="8306"/>
        </w:tabs>
        <w:rPr>
          <w:sz w:val="24"/>
          <w:szCs w:val="24"/>
        </w:rPr>
      </w:pPr>
    </w:p>
    <w:sectPr w:rsidR="006E1816" w:rsidSect="00655854">
      <w:headerReference w:type="even" r:id="rId11"/>
      <w:footerReference w:type="even" r:id="rId12"/>
      <w:footerReference w:type="default" r:id="rId13"/>
      <w:headerReference w:type="first" r:id="rId14"/>
      <w:pgSz w:w="11907" w:h="16840" w:code="9"/>
      <w:pgMar w:top="182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54D" w:rsidRDefault="0073154D">
      <w:r>
        <w:separator/>
      </w:r>
    </w:p>
  </w:endnote>
  <w:endnote w:type="continuationSeparator" w:id="0">
    <w:p w:rsidR="0073154D" w:rsidRDefault="0073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8945CE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0683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16" w:rsidRPr="006E1816" w:rsidRDefault="008945CE">
    <w:pPr>
      <w:pStyle w:val="Pta"/>
      <w:jc w:val="center"/>
      <w:rPr>
        <w:sz w:val="24"/>
        <w:szCs w:val="24"/>
      </w:rPr>
    </w:pPr>
    <w:r w:rsidRPr="006E1816">
      <w:rPr>
        <w:sz w:val="24"/>
        <w:szCs w:val="24"/>
      </w:rPr>
      <w:fldChar w:fldCharType="begin"/>
    </w:r>
    <w:r w:rsidR="006E1816" w:rsidRPr="006E1816">
      <w:rPr>
        <w:sz w:val="24"/>
        <w:szCs w:val="24"/>
      </w:rPr>
      <w:instrText>PAGE   \* MERGEFORMAT</w:instrText>
    </w:r>
    <w:r w:rsidRPr="006E1816">
      <w:rPr>
        <w:sz w:val="24"/>
        <w:szCs w:val="24"/>
      </w:rPr>
      <w:fldChar w:fldCharType="separate"/>
    </w:r>
    <w:r w:rsidR="00904B39">
      <w:rPr>
        <w:noProof/>
        <w:sz w:val="24"/>
        <w:szCs w:val="24"/>
      </w:rPr>
      <w:t>2</w:t>
    </w:r>
    <w:r w:rsidRPr="006E1816">
      <w:rPr>
        <w:sz w:val="24"/>
        <w:szCs w:val="24"/>
      </w:rPr>
      <w:fldChar w:fldCharType="end"/>
    </w:r>
  </w:p>
  <w:p w:rsidR="006E1816" w:rsidRDefault="006E181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54D" w:rsidRDefault="0073154D">
      <w:r>
        <w:separator/>
      </w:r>
    </w:p>
  </w:footnote>
  <w:footnote w:type="continuationSeparator" w:id="0">
    <w:p w:rsidR="0073154D" w:rsidRDefault="0073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834" w:rsidRDefault="008945CE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10683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CE" w:rsidRPr="00711F30" w:rsidRDefault="00763317" w:rsidP="00711F30">
    <w:pPr>
      <w:pStyle w:val="Hlavika"/>
      <w:ind w:firstLine="1440"/>
      <w:rPr>
        <w:b/>
        <w:bCs/>
        <w:sz w:val="28"/>
        <w:szCs w:val="24"/>
        <w:u w:val="single"/>
      </w:rPr>
    </w:pPr>
    <w:r>
      <w:rPr>
        <w:b/>
        <w:noProof/>
        <w:sz w:val="22"/>
        <w:u w:val="singl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10795</wp:posOffset>
          </wp:positionV>
          <wp:extent cx="723900" cy="819150"/>
          <wp:effectExtent l="0" t="0" r="0" b="0"/>
          <wp:wrapNone/>
          <wp:docPr id="1" name="Obrázok 1" descr="erb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1CE" w:rsidRPr="00711F30">
      <w:rPr>
        <w:b/>
        <w:bCs/>
        <w:sz w:val="28"/>
        <w:szCs w:val="24"/>
        <w:u w:val="single"/>
      </w:rPr>
      <w:t>Obec Tekovské Lužany</w:t>
    </w:r>
    <w:r w:rsidR="00711F30" w:rsidRPr="00711F30">
      <w:rPr>
        <w:b/>
        <w:bCs/>
        <w:sz w:val="28"/>
        <w:szCs w:val="24"/>
        <w:u w:val="single"/>
      </w:rPr>
      <w:tab/>
    </w:r>
    <w:r w:rsidR="00711F30" w:rsidRPr="00711F30">
      <w:rPr>
        <w:b/>
        <w:bCs/>
        <w:sz w:val="28"/>
        <w:szCs w:val="24"/>
        <w:u w:val="single"/>
      </w:rPr>
      <w:tab/>
    </w:r>
    <w:r w:rsidR="00943282">
      <w:rPr>
        <w:b/>
        <w:bCs/>
        <w:sz w:val="28"/>
        <w:szCs w:val="24"/>
        <w:u w:val="single"/>
      </w:rPr>
      <w:t>_____</w:t>
    </w:r>
  </w:p>
  <w:p w:rsidR="00711F30" w:rsidRDefault="00711F30">
    <w:pPr>
      <w:pStyle w:val="Hlavika"/>
      <w:tabs>
        <w:tab w:val="right" w:pos="9356"/>
      </w:tabs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140198"/>
    <w:multiLevelType w:val="hybridMultilevel"/>
    <w:tmpl w:val="D548B0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5414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33"/>
    <w:rsid w:val="00001FC6"/>
    <w:rsid w:val="000067CB"/>
    <w:rsid w:val="00020A9D"/>
    <w:rsid w:val="000246EF"/>
    <w:rsid w:val="00025196"/>
    <w:rsid w:val="00025858"/>
    <w:rsid w:val="00030AB0"/>
    <w:rsid w:val="00033BF1"/>
    <w:rsid w:val="00036106"/>
    <w:rsid w:val="00042440"/>
    <w:rsid w:val="00054B3C"/>
    <w:rsid w:val="0006445D"/>
    <w:rsid w:val="000677CE"/>
    <w:rsid w:val="00094CFE"/>
    <w:rsid w:val="000A2343"/>
    <w:rsid w:val="000B1A02"/>
    <w:rsid w:val="000B52AE"/>
    <w:rsid w:val="000B7E53"/>
    <w:rsid w:val="000C343B"/>
    <w:rsid w:val="000F1AA9"/>
    <w:rsid w:val="0010102E"/>
    <w:rsid w:val="00106834"/>
    <w:rsid w:val="00115052"/>
    <w:rsid w:val="00116AC6"/>
    <w:rsid w:val="00117396"/>
    <w:rsid w:val="00120D8D"/>
    <w:rsid w:val="001258F4"/>
    <w:rsid w:val="00126365"/>
    <w:rsid w:val="00137541"/>
    <w:rsid w:val="001448CE"/>
    <w:rsid w:val="00144DAE"/>
    <w:rsid w:val="00152BE3"/>
    <w:rsid w:val="001654DA"/>
    <w:rsid w:val="00166B67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94BA1"/>
    <w:rsid w:val="001A1D49"/>
    <w:rsid w:val="001A2139"/>
    <w:rsid w:val="001A27B9"/>
    <w:rsid w:val="001A7768"/>
    <w:rsid w:val="001C1440"/>
    <w:rsid w:val="001C3A35"/>
    <w:rsid w:val="001C716C"/>
    <w:rsid w:val="001D0D98"/>
    <w:rsid w:val="001E14AB"/>
    <w:rsid w:val="001F2444"/>
    <w:rsid w:val="002022BC"/>
    <w:rsid w:val="00203B64"/>
    <w:rsid w:val="00215C1F"/>
    <w:rsid w:val="0023263B"/>
    <w:rsid w:val="002352AC"/>
    <w:rsid w:val="00235CEB"/>
    <w:rsid w:val="00255DD2"/>
    <w:rsid w:val="00260D53"/>
    <w:rsid w:val="00272DA8"/>
    <w:rsid w:val="00283A14"/>
    <w:rsid w:val="002859A1"/>
    <w:rsid w:val="00286074"/>
    <w:rsid w:val="002A090E"/>
    <w:rsid w:val="002B170E"/>
    <w:rsid w:val="002C1040"/>
    <w:rsid w:val="002C20F9"/>
    <w:rsid w:val="002C4D8B"/>
    <w:rsid w:val="002C6F06"/>
    <w:rsid w:val="002C7624"/>
    <w:rsid w:val="002D0271"/>
    <w:rsid w:val="002D0A6C"/>
    <w:rsid w:val="002D5A32"/>
    <w:rsid w:val="002E73EC"/>
    <w:rsid w:val="002F4B59"/>
    <w:rsid w:val="002F5DF5"/>
    <w:rsid w:val="003010E7"/>
    <w:rsid w:val="00302925"/>
    <w:rsid w:val="0031414C"/>
    <w:rsid w:val="0031467C"/>
    <w:rsid w:val="003151CE"/>
    <w:rsid w:val="003159CE"/>
    <w:rsid w:val="00316351"/>
    <w:rsid w:val="0032236A"/>
    <w:rsid w:val="00322A85"/>
    <w:rsid w:val="003248A8"/>
    <w:rsid w:val="0033179D"/>
    <w:rsid w:val="00337E90"/>
    <w:rsid w:val="0034352D"/>
    <w:rsid w:val="0036580A"/>
    <w:rsid w:val="00367F3C"/>
    <w:rsid w:val="00370932"/>
    <w:rsid w:val="00380B8F"/>
    <w:rsid w:val="00387947"/>
    <w:rsid w:val="0039114D"/>
    <w:rsid w:val="003924AC"/>
    <w:rsid w:val="00393D13"/>
    <w:rsid w:val="003971D6"/>
    <w:rsid w:val="003A1166"/>
    <w:rsid w:val="003A3C6B"/>
    <w:rsid w:val="003A45CD"/>
    <w:rsid w:val="003B432E"/>
    <w:rsid w:val="003C2F35"/>
    <w:rsid w:val="003C5BD3"/>
    <w:rsid w:val="003D18E2"/>
    <w:rsid w:val="003F3712"/>
    <w:rsid w:val="003F3D05"/>
    <w:rsid w:val="003F780D"/>
    <w:rsid w:val="003F7974"/>
    <w:rsid w:val="00400379"/>
    <w:rsid w:val="004006C8"/>
    <w:rsid w:val="0040492D"/>
    <w:rsid w:val="00412D32"/>
    <w:rsid w:val="00420391"/>
    <w:rsid w:val="004223A4"/>
    <w:rsid w:val="00422DA6"/>
    <w:rsid w:val="00424AA8"/>
    <w:rsid w:val="00433C78"/>
    <w:rsid w:val="00447FA6"/>
    <w:rsid w:val="004524B1"/>
    <w:rsid w:val="0046692A"/>
    <w:rsid w:val="0046732E"/>
    <w:rsid w:val="00477439"/>
    <w:rsid w:val="00477DA6"/>
    <w:rsid w:val="004838D6"/>
    <w:rsid w:val="00485290"/>
    <w:rsid w:val="00493619"/>
    <w:rsid w:val="0049646B"/>
    <w:rsid w:val="004C18EA"/>
    <w:rsid w:val="004C2D05"/>
    <w:rsid w:val="004C5B32"/>
    <w:rsid w:val="004D47C2"/>
    <w:rsid w:val="00501E0E"/>
    <w:rsid w:val="0050263F"/>
    <w:rsid w:val="005241C4"/>
    <w:rsid w:val="00547B89"/>
    <w:rsid w:val="00552173"/>
    <w:rsid w:val="005669B4"/>
    <w:rsid w:val="005671ED"/>
    <w:rsid w:val="00574021"/>
    <w:rsid w:val="005803FC"/>
    <w:rsid w:val="005837AA"/>
    <w:rsid w:val="00591067"/>
    <w:rsid w:val="00596DC1"/>
    <w:rsid w:val="005B10FA"/>
    <w:rsid w:val="005B60AB"/>
    <w:rsid w:val="005B6A76"/>
    <w:rsid w:val="005C0E2B"/>
    <w:rsid w:val="005C2021"/>
    <w:rsid w:val="005C5368"/>
    <w:rsid w:val="005C5E33"/>
    <w:rsid w:val="005D0FEE"/>
    <w:rsid w:val="005D400B"/>
    <w:rsid w:val="005E6C9E"/>
    <w:rsid w:val="00600D64"/>
    <w:rsid w:val="006127F7"/>
    <w:rsid w:val="00615254"/>
    <w:rsid w:val="0061718F"/>
    <w:rsid w:val="006203D9"/>
    <w:rsid w:val="00630EEB"/>
    <w:rsid w:val="00637717"/>
    <w:rsid w:val="00655854"/>
    <w:rsid w:val="006648DC"/>
    <w:rsid w:val="0068345F"/>
    <w:rsid w:val="006914F1"/>
    <w:rsid w:val="0069292E"/>
    <w:rsid w:val="006A304A"/>
    <w:rsid w:val="006A4FB7"/>
    <w:rsid w:val="006A7185"/>
    <w:rsid w:val="006B32AE"/>
    <w:rsid w:val="006B6D2F"/>
    <w:rsid w:val="006D32FE"/>
    <w:rsid w:val="006D3DC8"/>
    <w:rsid w:val="006E1643"/>
    <w:rsid w:val="006E1816"/>
    <w:rsid w:val="006E1E9C"/>
    <w:rsid w:val="006E3882"/>
    <w:rsid w:val="006F2436"/>
    <w:rsid w:val="00703737"/>
    <w:rsid w:val="00711F30"/>
    <w:rsid w:val="00721379"/>
    <w:rsid w:val="00722F06"/>
    <w:rsid w:val="0073154D"/>
    <w:rsid w:val="0075179C"/>
    <w:rsid w:val="00752117"/>
    <w:rsid w:val="00754C33"/>
    <w:rsid w:val="007579B1"/>
    <w:rsid w:val="00763317"/>
    <w:rsid w:val="00770C4B"/>
    <w:rsid w:val="00770FE5"/>
    <w:rsid w:val="00773FBD"/>
    <w:rsid w:val="00782F6B"/>
    <w:rsid w:val="007876B0"/>
    <w:rsid w:val="00790658"/>
    <w:rsid w:val="0079304A"/>
    <w:rsid w:val="007A2686"/>
    <w:rsid w:val="007B3E35"/>
    <w:rsid w:val="007C1C6E"/>
    <w:rsid w:val="007C1E6C"/>
    <w:rsid w:val="007D1E78"/>
    <w:rsid w:val="007D62B3"/>
    <w:rsid w:val="007D7BD6"/>
    <w:rsid w:val="007E5B40"/>
    <w:rsid w:val="007F18F0"/>
    <w:rsid w:val="00800915"/>
    <w:rsid w:val="008137EB"/>
    <w:rsid w:val="00822B02"/>
    <w:rsid w:val="00823BFA"/>
    <w:rsid w:val="008370F5"/>
    <w:rsid w:val="00837F06"/>
    <w:rsid w:val="008402F9"/>
    <w:rsid w:val="00846987"/>
    <w:rsid w:val="00851439"/>
    <w:rsid w:val="00861EBA"/>
    <w:rsid w:val="008621E9"/>
    <w:rsid w:val="00865699"/>
    <w:rsid w:val="008731B6"/>
    <w:rsid w:val="00881865"/>
    <w:rsid w:val="00882A75"/>
    <w:rsid w:val="0088581F"/>
    <w:rsid w:val="00885938"/>
    <w:rsid w:val="00887C8F"/>
    <w:rsid w:val="008902B5"/>
    <w:rsid w:val="0089325F"/>
    <w:rsid w:val="008945CE"/>
    <w:rsid w:val="008A29B3"/>
    <w:rsid w:val="008A2E79"/>
    <w:rsid w:val="008A60AA"/>
    <w:rsid w:val="008C7EA9"/>
    <w:rsid w:val="008D04CD"/>
    <w:rsid w:val="008D3107"/>
    <w:rsid w:val="008D36D0"/>
    <w:rsid w:val="008D52A9"/>
    <w:rsid w:val="008D6CE8"/>
    <w:rsid w:val="008D6ED4"/>
    <w:rsid w:val="008E2031"/>
    <w:rsid w:val="008E23AA"/>
    <w:rsid w:val="008E23C6"/>
    <w:rsid w:val="008E59A7"/>
    <w:rsid w:val="008F27C6"/>
    <w:rsid w:val="00904B39"/>
    <w:rsid w:val="00922502"/>
    <w:rsid w:val="00935063"/>
    <w:rsid w:val="0093792B"/>
    <w:rsid w:val="00941ABB"/>
    <w:rsid w:val="00943282"/>
    <w:rsid w:val="00943DCD"/>
    <w:rsid w:val="009466AA"/>
    <w:rsid w:val="00952712"/>
    <w:rsid w:val="00952F40"/>
    <w:rsid w:val="00956EF1"/>
    <w:rsid w:val="00964E4F"/>
    <w:rsid w:val="00970A0F"/>
    <w:rsid w:val="00971BAD"/>
    <w:rsid w:val="00972542"/>
    <w:rsid w:val="00973AE3"/>
    <w:rsid w:val="009816F4"/>
    <w:rsid w:val="009861DA"/>
    <w:rsid w:val="00993139"/>
    <w:rsid w:val="009933AC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5A2E"/>
    <w:rsid w:val="009F6C43"/>
    <w:rsid w:val="00A01C22"/>
    <w:rsid w:val="00A10460"/>
    <w:rsid w:val="00A11E36"/>
    <w:rsid w:val="00A23C45"/>
    <w:rsid w:val="00A24BA9"/>
    <w:rsid w:val="00A26901"/>
    <w:rsid w:val="00A317A7"/>
    <w:rsid w:val="00A31CAE"/>
    <w:rsid w:val="00A41273"/>
    <w:rsid w:val="00A42C23"/>
    <w:rsid w:val="00A50217"/>
    <w:rsid w:val="00A57F5E"/>
    <w:rsid w:val="00A60314"/>
    <w:rsid w:val="00A6747F"/>
    <w:rsid w:val="00A7373F"/>
    <w:rsid w:val="00A75AAC"/>
    <w:rsid w:val="00A8087A"/>
    <w:rsid w:val="00A877D0"/>
    <w:rsid w:val="00A91B5D"/>
    <w:rsid w:val="00A95685"/>
    <w:rsid w:val="00AA38A5"/>
    <w:rsid w:val="00AA4FAE"/>
    <w:rsid w:val="00AB1875"/>
    <w:rsid w:val="00AB2E3C"/>
    <w:rsid w:val="00AB6DCB"/>
    <w:rsid w:val="00AB7A87"/>
    <w:rsid w:val="00AB7EFB"/>
    <w:rsid w:val="00AC1815"/>
    <w:rsid w:val="00AC63A9"/>
    <w:rsid w:val="00AC737D"/>
    <w:rsid w:val="00AD529F"/>
    <w:rsid w:val="00AE0D24"/>
    <w:rsid w:val="00AF11AD"/>
    <w:rsid w:val="00B02909"/>
    <w:rsid w:val="00B031C3"/>
    <w:rsid w:val="00B03CFE"/>
    <w:rsid w:val="00B31D6A"/>
    <w:rsid w:val="00B35CB1"/>
    <w:rsid w:val="00B379B8"/>
    <w:rsid w:val="00B42D77"/>
    <w:rsid w:val="00B4472F"/>
    <w:rsid w:val="00B52F49"/>
    <w:rsid w:val="00B57C64"/>
    <w:rsid w:val="00B6546E"/>
    <w:rsid w:val="00B661CB"/>
    <w:rsid w:val="00B71101"/>
    <w:rsid w:val="00B7407A"/>
    <w:rsid w:val="00B776C8"/>
    <w:rsid w:val="00B81DE2"/>
    <w:rsid w:val="00B85395"/>
    <w:rsid w:val="00B8720F"/>
    <w:rsid w:val="00B875F1"/>
    <w:rsid w:val="00B932D1"/>
    <w:rsid w:val="00B96E52"/>
    <w:rsid w:val="00BA07B8"/>
    <w:rsid w:val="00BB073A"/>
    <w:rsid w:val="00BB46FC"/>
    <w:rsid w:val="00BB485D"/>
    <w:rsid w:val="00BB6216"/>
    <w:rsid w:val="00BC19C7"/>
    <w:rsid w:val="00BC6792"/>
    <w:rsid w:val="00BD19E0"/>
    <w:rsid w:val="00BD59F8"/>
    <w:rsid w:val="00BE532F"/>
    <w:rsid w:val="00BF045A"/>
    <w:rsid w:val="00BF1309"/>
    <w:rsid w:val="00C0218F"/>
    <w:rsid w:val="00C04FB8"/>
    <w:rsid w:val="00C14AC7"/>
    <w:rsid w:val="00C20303"/>
    <w:rsid w:val="00C245E7"/>
    <w:rsid w:val="00C25D1D"/>
    <w:rsid w:val="00C338A9"/>
    <w:rsid w:val="00C33A44"/>
    <w:rsid w:val="00C37D7B"/>
    <w:rsid w:val="00C42664"/>
    <w:rsid w:val="00C53BAA"/>
    <w:rsid w:val="00C722D1"/>
    <w:rsid w:val="00C7714A"/>
    <w:rsid w:val="00C8022A"/>
    <w:rsid w:val="00C84C47"/>
    <w:rsid w:val="00C84F11"/>
    <w:rsid w:val="00C9189E"/>
    <w:rsid w:val="00C94630"/>
    <w:rsid w:val="00C94FE5"/>
    <w:rsid w:val="00C9594E"/>
    <w:rsid w:val="00CB07B5"/>
    <w:rsid w:val="00CB235E"/>
    <w:rsid w:val="00CC0E11"/>
    <w:rsid w:val="00CC6B08"/>
    <w:rsid w:val="00CD07B8"/>
    <w:rsid w:val="00CD12F3"/>
    <w:rsid w:val="00CD14D3"/>
    <w:rsid w:val="00CD3E54"/>
    <w:rsid w:val="00CD443B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D01FE1"/>
    <w:rsid w:val="00D15D0A"/>
    <w:rsid w:val="00D24335"/>
    <w:rsid w:val="00D47071"/>
    <w:rsid w:val="00D524F6"/>
    <w:rsid w:val="00D5566A"/>
    <w:rsid w:val="00D57944"/>
    <w:rsid w:val="00D57C78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337D"/>
    <w:rsid w:val="00DB34D0"/>
    <w:rsid w:val="00DB62EC"/>
    <w:rsid w:val="00DC05BF"/>
    <w:rsid w:val="00DC507A"/>
    <w:rsid w:val="00DF1F85"/>
    <w:rsid w:val="00E01BBD"/>
    <w:rsid w:val="00E06272"/>
    <w:rsid w:val="00E151EB"/>
    <w:rsid w:val="00E24C3A"/>
    <w:rsid w:val="00E276B4"/>
    <w:rsid w:val="00E364A6"/>
    <w:rsid w:val="00E36A60"/>
    <w:rsid w:val="00E409B5"/>
    <w:rsid w:val="00E504D9"/>
    <w:rsid w:val="00E50FE1"/>
    <w:rsid w:val="00E53BBB"/>
    <w:rsid w:val="00E61699"/>
    <w:rsid w:val="00E75E2E"/>
    <w:rsid w:val="00E90104"/>
    <w:rsid w:val="00EA09CE"/>
    <w:rsid w:val="00EA5169"/>
    <w:rsid w:val="00EA5935"/>
    <w:rsid w:val="00EB7D72"/>
    <w:rsid w:val="00EC7264"/>
    <w:rsid w:val="00ED3C29"/>
    <w:rsid w:val="00EE0C85"/>
    <w:rsid w:val="00EF6F83"/>
    <w:rsid w:val="00EF7E3C"/>
    <w:rsid w:val="00F0511D"/>
    <w:rsid w:val="00F07AA3"/>
    <w:rsid w:val="00F11086"/>
    <w:rsid w:val="00F2521D"/>
    <w:rsid w:val="00F2572C"/>
    <w:rsid w:val="00F30B5C"/>
    <w:rsid w:val="00F37665"/>
    <w:rsid w:val="00F37FC7"/>
    <w:rsid w:val="00F515C3"/>
    <w:rsid w:val="00F51A89"/>
    <w:rsid w:val="00F53BA4"/>
    <w:rsid w:val="00F53CE2"/>
    <w:rsid w:val="00F63C05"/>
    <w:rsid w:val="00F670B8"/>
    <w:rsid w:val="00F73AB9"/>
    <w:rsid w:val="00F86597"/>
    <w:rsid w:val="00F929E3"/>
    <w:rsid w:val="00FA0073"/>
    <w:rsid w:val="00FA0F91"/>
    <w:rsid w:val="00FA3D2D"/>
    <w:rsid w:val="00FC2E42"/>
    <w:rsid w:val="00FD02E3"/>
    <w:rsid w:val="00FD08AC"/>
    <w:rsid w:val="00FD1D55"/>
    <w:rsid w:val="00FD37D9"/>
    <w:rsid w:val="00FD3D69"/>
    <w:rsid w:val="00FD4A67"/>
    <w:rsid w:val="00FE017A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E49C90-0290-4E01-A699-883CD008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45CE"/>
  </w:style>
  <w:style w:type="paragraph" w:styleId="Nadpis1">
    <w:name w:val="heading 1"/>
    <w:basedOn w:val="Normlny"/>
    <w:next w:val="Normlny"/>
    <w:qFormat/>
    <w:rsid w:val="008945C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8945CE"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8945CE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rsid w:val="008945CE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rsid w:val="008945CE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rsid w:val="008945CE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Nzov">
    <w:name w:val="Title"/>
    <w:basedOn w:val="Normlny"/>
    <w:link w:val="NzovChar"/>
    <w:qFormat/>
    <w:rsid w:val="00D57C78"/>
    <w:pPr>
      <w:jc w:val="center"/>
    </w:pPr>
    <w:rPr>
      <w:b/>
      <w:bCs/>
      <w:sz w:val="24"/>
      <w:szCs w:val="24"/>
      <w:lang w:eastAsia="cs-CZ"/>
    </w:rPr>
  </w:style>
  <w:style w:type="character" w:customStyle="1" w:styleId="NzovChar">
    <w:name w:val="Názov Char"/>
    <w:link w:val="Nzov"/>
    <w:rsid w:val="00D57C78"/>
    <w:rPr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BF130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22B5-A352-4B79-920C-13451FE3FD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82FC11-74BE-4BFC-BAB7-D269F2073A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3C808-AD40-4C83-832A-95BBA0840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4D678A-3A4D-4B0C-9045-C68C457A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2367</CharactersWithSpaces>
  <SharedDoc>false</SharedDoc>
  <HLinks>
    <vt:vector size="12" baseType="variant">
      <vt:variant>
        <vt:i4>7143484</vt:i4>
      </vt:variant>
      <vt:variant>
        <vt:i4>10</vt:i4>
      </vt:variant>
      <vt:variant>
        <vt:i4>0</vt:i4>
      </vt:variant>
      <vt:variant>
        <vt:i4>5</vt:i4>
      </vt:variant>
      <vt:variant>
        <vt:lpwstr>http://www.minv.sk/</vt:lpwstr>
      </vt:variant>
      <vt:variant>
        <vt:lpwstr/>
      </vt:variant>
      <vt:variant>
        <vt:i4>1376317</vt:i4>
      </vt:variant>
      <vt:variant>
        <vt:i4>7</vt:i4>
      </vt:variant>
      <vt:variant>
        <vt:i4>0</vt:i4>
      </vt:variant>
      <vt:variant>
        <vt:i4>5</vt:i4>
      </vt:variant>
      <vt:variant>
        <vt:lpwstr>mailto:archiv.nr.lv@minv.sk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subject/>
  <dc:creator>v</dc:creator>
  <cp:keywords/>
  <cp:lastModifiedBy>JANČÍKOVÁ Aneta</cp:lastModifiedBy>
  <cp:revision>2</cp:revision>
  <cp:lastPrinted>2017-02-22T13:54:00Z</cp:lastPrinted>
  <dcterms:created xsi:type="dcterms:W3CDTF">2017-05-15T12:36:00Z</dcterms:created>
  <dcterms:modified xsi:type="dcterms:W3CDTF">2017-05-15T12:36:00Z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